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93" w:rsidRPr="00257891" w:rsidRDefault="00304E93" w:rsidP="00304E93">
      <w:pPr>
        <w:rPr>
          <w:b/>
        </w:rPr>
      </w:pPr>
      <w:r w:rsidRPr="00257891">
        <w:rPr>
          <w:b/>
        </w:rPr>
        <w:t>Inserire LOGO</w:t>
      </w:r>
    </w:p>
    <w:p w:rsidR="006C19CE" w:rsidRDefault="006C19CE" w:rsidP="00304E93">
      <w:pPr>
        <w:pStyle w:val="UNIV"/>
      </w:pPr>
      <w:r>
        <w:t>Università degli Studi di Parma</w:t>
      </w:r>
    </w:p>
    <w:p w:rsidR="006C19CE" w:rsidRDefault="004E6CA3" w:rsidP="00304E93">
      <w:pPr>
        <w:pStyle w:val="UNIV1"/>
      </w:pPr>
      <w:r>
        <w:t>Dipartimento</w:t>
      </w:r>
      <w:r w:rsidR="006C19CE">
        <w:t xml:space="preserve"> di </w:t>
      </w:r>
      <w:r w:rsidR="00304E93">
        <w:rPr>
          <w:rFonts w:ascii="New York" w:hAnsi="New York"/>
          <w:szCs w:val="22"/>
        </w:rPr>
        <w:t>Giurisprudenza, Stud</w:t>
      </w:r>
      <w:r w:rsidR="00304E93">
        <w:rPr>
          <w:rFonts w:ascii="New York" w:hAnsi="New York"/>
        </w:rPr>
        <w:t>î</w:t>
      </w:r>
      <w:r w:rsidR="00304E93">
        <w:rPr>
          <w:rFonts w:ascii="New York" w:hAnsi="New York"/>
          <w:szCs w:val="22"/>
        </w:rPr>
        <w:t xml:space="preserve"> politici e internazionali,</w:t>
      </w:r>
    </w:p>
    <w:p w:rsidR="006C19CE" w:rsidRPr="00185B9B" w:rsidRDefault="00730CC4" w:rsidP="00304E93">
      <w:pPr>
        <w:pStyle w:val="UNIV2"/>
        <w:rPr>
          <w:i/>
          <w:sz w:val="22"/>
          <w:szCs w:val="22"/>
        </w:rPr>
      </w:pPr>
      <w:r>
        <w:t xml:space="preserve">Corso di Laurea </w:t>
      </w:r>
      <w:r w:rsidR="009F626A">
        <w:t>in ………</w:t>
      </w:r>
      <w:r w:rsidR="00185B9B">
        <w:t>*</w:t>
      </w:r>
      <w:r w:rsidR="00185B9B">
        <w:br/>
      </w:r>
      <w:r w:rsidR="00185B9B" w:rsidRPr="00185B9B">
        <w:rPr>
          <w:i/>
          <w:sz w:val="22"/>
          <w:szCs w:val="22"/>
        </w:rPr>
        <w:t>*Inserire il nome del proprio Corso di laurea per esteso (es. Corso di Laurea magistrale in Giurisprudenza)</w:t>
      </w:r>
    </w:p>
    <w:p w:rsidR="006C19CE" w:rsidRDefault="006C19CE" w:rsidP="00304E93"/>
    <w:p w:rsidR="006C19CE" w:rsidRPr="0053069B" w:rsidRDefault="006C19CE" w:rsidP="00304E93">
      <w:pPr>
        <w:pStyle w:val="TITOLOTESI"/>
      </w:pPr>
      <w:bookmarkStart w:id="0" w:name="_GoBack"/>
      <w:bookmarkEnd w:id="0"/>
      <w:r w:rsidRPr="0053069B">
        <w:t xml:space="preserve">Inserire qui il titolo </w:t>
      </w:r>
      <w:r w:rsidRPr="0053069B">
        <w:br/>
        <w:t>della tesi</w:t>
      </w:r>
    </w:p>
    <w:p w:rsidR="006C19CE" w:rsidRDefault="006C19CE" w:rsidP="00304E93"/>
    <w:p w:rsidR="006C19CE" w:rsidRDefault="006C19CE" w:rsidP="00304E93"/>
    <w:p w:rsidR="006C19CE" w:rsidRDefault="006C19CE" w:rsidP="00304E93"/>
    <w:p w:rsidR="006C19CE" w:rsidRDefault="006C19CE" w:rsidP="00304E93"/>
    <w:tbl>
      <w:tblPr>
        <w:tblW w:w="7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880"/>
      </w:tblGrid>
      <w:tr w:rsidR="006C19CE">
        <w:tc>
          <w:tcPr>
            <w:tcW w:w="4750" w:type="dxa"/>
          </w:tcPr>
          <w:p w:rsidR="006C19CE" w:rsidRDefault="006C19CE" w:rsidP="00304E93">
            <w:pPr>
              <w:pStyle w:val="AUTORE"/>
            </w:pPr>
            <w:r>
              <w:t>Relatore:</w:t>
            </w:r>
          </w:p>
        </w:tc>
        <w:tc>
          <w:tcPr>
            <w:tcW w:w="2880" w:type="dxa"/>
          </w:tcPr>
          <w:p w:rsidR="006C19CE" w:rsidRDefault="006C19CE" w:rsidP="00304E93">
            <w:pPr>
              <w:pStyle w:val="AUTORE"/>
            </w:pPr>
          </w:p>
        </w:tc>
      </w:tr>
      <w:tr w:rsidR="006C19CE">
        <w:tc>
          <w:tcPr>
            <w:tcW w:w="4750" w:type="dxa"/>
          </w:tcPr>
          <w:p w:rsidR="006C19CE" w:rsidRDefault="006C19CE" w:rsidP="00304E93">
            <w:pPr>
              <w:pStyle w:val="AUTORE"/>
            </w:pPr>
            <w:r>
              <w:t xml:space="preserve">Chiar.mo Prof. </w:t>
            </w:r>
            <w:r w:rsidR="00C173A6">
              <w:br/>
            </w:r>
            <w:r w:rsidR="009F626A">
              <w:t>…………</w:t>
            </w:r>
          </w:p>
        </w:tc>
        <w:tc>
          <w:tcPr>
            <w:tcW w:w="2880" w:type="dxa"/>
          </w:tcPr>
          <w:p w:rsidR="006C19CE" w:rsidRDefault="006C19CE" w:rsidP="00304E93">
            <w:pPr>
              <w:pStyle w:val="AUTORE"/>
            </w:pPr>
          </w:p>
        </w:tc>
      </w:tr>
      <w:tr w:rsidR="00CC0C73">
        <w:tc>
          <w:tcPr>
            <w:tcW w:w="4750" w:type="dxa"/>
          </w:tcPr>
          <w:p w:rsidR="00CC0C73" w:rsidRDefault="00CC0C73" w:rsidP="00304E93">
            <w:pPr>
              <w:pStyle w:val="AUTORE"/>
            </w:pPr>
          </w:p>
        </w:tc>
        <w:tc>
          <w:tcPr>
            <w:tcW w:w="2880" w:type="dxa"/>
          </w:tcPr>
          <w:p w:rsidR="009456B8" w:rsidRDefault="009456B8" w:rsidP="00304E93">
            <w:pPr>
              <w:pStyle w:val="AUTORE"/>
            </w:pPr>
            <w:r>
              <w:t xml:space="preserve">Laureando: </w:t>
            </w:r>
          </w:p>
          <w:p w:rsidR="00CC0C73" w:rsidRDefault="009F626A" w:rsidP="00304E93">
            <w:pPr>
              <w:pStyle w:val="AUTORE"/>
            </w:pPr>
            <w:r>
              <w:t>……………..</w:t>
            </w:r>
          </w:p>
        </w:tc>
      </w:tr>
    </w:tbl>
    <w:p w:rsidR="006C19CE" w:rsidRDefault="006C19CE" w:rsidP="00304E93"/>
    <w:p w:rsidR="000129FB" w:rsidRDefault="000129FB" w:rsidP="00304E93">
      <w:pPr>
        <w:pStyle w:val="AA"/>
      </w:pPr>
    </w:p>
    <w:p w:rsidR="006C19CE" w:rsidRDefault="006C19CE" w:rsidP="00304E93">
      <w:pPr>
        <w:pStyle w:val="AA"/>
      </w:pPr>
      <w:r>
        <w:t xml:space="preserve">Anno Accademico </w:t>
      </w:r>
      <w:proofErr w:type="gramStart"/>
      <w:r>
        <w:t>20</w:t>
      </w:r>
      <w:r w:rsidR="009F626A">
        <w:t>..</w:t>
      </w:r>
      <w:proofErr w:type="gramEnd"/>
      <w:r w:rsidR="009F626A">
        <w:t>-20..</w:t>
      </w:r>
    </w:p>
    <w:p w:rsidR="000B177F" w:rsidRDefault="006C19CE" w:rsidP="00304E93">
      <w:pPr>
        <w:pStyle w:val="AA"/>
        <w:sectPr w:rsidR="000B177F" w:rsidSect="000129FB">
          <w:footerReference w:type="even" r:id="rId8"/>
          <w:pgSz w:w="11906" w:h="16838"/>
          <w:pgMar w:top="1985" w:right="1985" w:bottom="1985" w:left="1985" w:header="720" w:footer="720" w:gutter="0"/>
          <w:pgNumType w:fmt="upperRoman" w:start="1"/>
          <w:cols w:space="708"/>
          <w:titlePg/>
          <w:docGrid w:linePitch="360"/>
        </w:sectPr>
      </w:pPr>
      <w:r>
        <w:br w:type="page"/>
      </w:r>
    </w:p>
    <w:p w:rsidR="006C19CE" w:rsidRDefault="006C19CE" w:rsidP="00304E93">
      <w:pPr>
        <w:pStyle w:val="AA"/>
      </w:pPr>
      <w:r>
        <w:lastRenderedPageBreak/>
        <w:t>INDICE</w:t>
      </w:r>
    </w:p>
    <w:p w:rsidR="002C2F92" w:rsidRPr="002C2F92" w:rsidRDefault="002C2F92" w:rsidP="00304E93">
      <w:r w:rsidRPr="002C2F92">
        <w:rPr>
          <w:u w:val="single"/>
        </w:rPr>
        <w:t>Cancellare questa frase dopo averla letta</w:t>
      </w:r>
      <w:r>
        <w:t>: NON SCRIVERE NELL’INDICE, è automatico. Cliccare con il tasto destro su una delle frasi già scritte in indice e nella tendina cliccare “aggiorna campo”. I titoli compariranno quando avrete scritto la vostra tesi e usato gli stili correttamente.</w:t>
      </w:r>
    </w:p>
    <w:p w:rsidR="006C19CE" w:rsidRDefault="006C19CE" w:rsidP="00304E93"/>
    <w:p w:rsidR="002C2F92" w:rsidRDefault="009B557A" w:rsidP="00304E93">
      <w:pPr>
        <w:pStyle w:val="Sommario1"/>
        <w:rPr>
          <w:rFonts w:asciiTheme="minorHAnsi" w:eastAsiaTheme="minorEastAsia" w:hAnsiTheme="minorHAnsi" w:cstheme="minorBidi"/>
          <w:noProof/>
          <w:spacing w:val="0"/>
          <w:szCs w:val="22"/>
        </w:rPr>
      </w:pPr>
      <w:r>
        <w:fldChar w:fldCharType="begin"/>
      </w:r>
      <w:r>
        <w:instrText xml:space="preserve"> TOC \o "2-3" \h \z \t "Titolo 1;1;tesititolivari;1" </w:instrText>
      </w:r>
      <w:r>
        <w:fldChar w:fldCharType="separate"/>
      </w:r>
      <w:hyperlink w:anchor="_Toc419300252" w:history="1">
        <w:r w:rsidR="002C2F92" w:rsidRPr="004A6256">
          <w:rPr>
            <w:rStyle w:val="Collegamentoipertestuale"/>
            <w:noProof/>
          </w:rPr>
          <w:t>Introduzione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_Toc419300252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1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3" w:history="1">
        <w:r w:rsidR="002C2F92" w:rsidRPr="004A6256">
          <w:rPr>
            <w:rStyle w:val="Collegamentoipertestuale"/>
            <w:noProof/>
          </w:rPr>
          <w:t>QUESTO E’ UN ESEMPIO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_Toc419300253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4" w:history="1">
        <w:r w:rsidR="002C2F92" w:rsidRPr="004A6256">
          <w:rPr>
            <w:rStyle w:val="Collegamentoipertestuale"/>
            <w:noProof/>
          </w:rPr>
          <w:t>CAPITOLO I Inserire qui il primo capitolo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_Toc419300254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2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5" w:history="1">
        <w:r w:rsidR="002C2F92" w:rsidRPr="004A6256">
          <w:rPr>
            <w:rStyle w:val="Collegamentoipertestuale"/>
            <w:noProof/>
          </w:rPr>
          <w:t>§ 1.1 - Inserire qui il titolo del paragrafo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_Toc419300255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3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6" w:history="1">
        <w:r w:rsidR="002C2F92" w:rsidRPr="004A6256">
          <w:rPr>
            <w:rStyle w:val="Collegamentoipertestuale"/>
            <w:noProof/>
          </w:rPr>
          <w:t>1.1.1 - Inserire qui il titolo del sottoparagrafo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_Toc419300256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7" w:history="1">
        <w:r w:rsidR="002C2F92" w:rsidRPr="004A6256">
          <w:rPr>
            <w:rStyle w:val="Collegamentoipertestuale"/>
            <w:noProof/>
          </w:rPr>
          <w:t>CAPITOLO II Per i capitoli si usa sempre titolo 1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_Toc419300257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2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8" w:history="1">
        <w:r w:rsidR="002C2F92" w:rsidRPr="004A6256">
          <w:rPr>
            <w:rStyle w:val="Collegamentoipertestuale"/>
            <w:noProof/>
          </w:rPr>
          <w:t>§ 2.1 - Per i paragrafi si usa sempre Titolo 2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_Toc419300258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3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59" w:history="1">
        <w:r w:rsidR="002C2F92" w:rsidRPr="004A6256">
          <w:rPr>
            <w:rStyle w:val="Collegamentoipertestuale"/>
            <w:noProof/>
          </w:rPr>
          <w:t>2.1.1 - Per i sottoparagrafi si usa sempre Titolo 3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_Toc419300259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3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60" w:history="1">
        <w:r w:rsidR="002C2F92" w:rsidRPr="004A6256">
          <w:rPr>
            <w:rStyle w:val="Collegamentoipertestuale"/>
            <w:noProof/>
          </w:rPr>
          <w:t>Conclusioni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_Toc419300260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4</w:t>
        </w:r>
        <w:r w:rsidR="002C2F92">
          <w:rPr>
            <w:noProof/>
            <w:webHidden/>
          </w:rPr>
          <w:fldChar w:fldCharType="end"/>
        </w:r>
      </w:hyperlink>
    </w:p>
    <w:p w:rsidR="002C2F92" w:rsidRDefault="00185B9B" w:rsidP="00304E93">
      <w:pPr>
        <w:pStyle w:val="Sommario1"/>
        <w:rPr>
          <w:rFonts w:asciiTheme="minorHAnsi" w:eastAsiaTheme="minorEastAsia" w:hAnsiTheme="minorHAnsi" w:cstheme="minorBidi"/>
          <w:noProof/>
          <w:spacing w:val="0"/>
          <w:szCs w:val="22"/>
        </w:rPr>
      </w:pPr>
      <w:hyperlink w:anchor="_Toc419300261" w:history="1">
        <w:r w:rsidR="002C2F92" w:rsidRPr="004A6256">
          <w:rPr>
            <w:rStyle w:val="Collegamentoipertestuale"/>
            <w:noProof/>
          </w:rPr>
          <w:t>Bibliografia</w:t>
        </w:r>
        <w:r w:rsidR="002C2F92">
          <w:rPr>
            <w:noProof/>
            <w:webHidden/>
          </w:rPr>
          <w:tab/>
        </w:r>
        <w:r w:rsidR="002C2F92">
          <w:rPr>
            <w:noProof/>
            <w:webHidden/>
          </w:rPr>
          <w:fldChar w:fldCharType="begin"/>
        </w:r>
        <w:r w:rsidR="002C2F92">
          <w:rPr>
            <w:noProof/>
            <w:webHidden/>
          </w:rPr>
          <w:instrText xml:space="preserve"> PAGEREF _Toc419300261 \h </w:instrText>
        </w:r>
        <w:r w:rsidR="002C2F92">
          <w:rPr>
            <w:noProof/>
            <w:webHidden/>
          </w:rPr>
        </w:r>
        <w:r w:rsidR="002C2F92">
          <w:rPr>
            <w:noProof/>
            <w:webHidden/>
          </w:rPr>
          <w:fldChar w:fldCharType="separate"/>
        </w:r>
        <w:r w:rsidR="00A46D0C">
          <w:rPr>
            <w:noProof/>
            <w:webHidden/>
          </w:rPr>
          <w:t>4</w:t>
        </w:r>
        <w:r w:rsidR="002C2F92">
          <w:rPr>
            <w:noProof/>
            <w:webHidden/>
          </w:rPr>
          <w:fldChar w:fldCharType="end"/>
        </w:r>
      </w:hyperlink>
    </w:p>
    <w:p w:rsidR="006C19CE" w:rsidRDefault="009B557A" w:rsidP="00304E93">
      <w:r>
        <w:fldChar w:fldCharType="end"/>
      </w:r>
    </w:p>
    <w:p w:rsidR="006C19CE" w:rsidRDefault="006C19CE" w:rsidP="00304E93">
      <w:pPr>
        <w:sectPr w:rsidR="006C19CE" w:rsidSect="00D82725">
          <w:headerReference w:type="default" r:id="rId9"/>
          <w:footerReference w:type="default" r:id="rId10"/>
          <w:pgSz w:w="11906" w:h="16838"/>
          <w:pgMar w:top="2268" w:right="2268" w:bottom="2268" w:left="2268" w:header="720" w:footer="720" w:gutter="0"/>
          <w:pgNumType w:fmt="upperRoman" w:start="1"/>
          <w:cols w:space="708"/>
          <w:docGrid w:linePitch="360"/>
        </w:sectPr>
      </w:pPr>
    </w:p>
    <w:p w:rsidR="00076904" w:rsidRDefault="00CF0E47" w:rsidP="00304E93">
      <w:pPr>
        <w:pStyle w:val="tesititolivari"/>
      </w:pPr>
      <w:bookmarkStart w:id="1" w:name="_Toc419300252"/>
      <w:r>
        <w:lastRenderedPageBreak/>
        <w:t>Introduzione</w:t>
      </w:r>
      <w:bookmarkEnd w:id="1"/>
    </w:p>
    <w:p w:rsidR="00B40656" w:rsidRDefault="00B40656" w:rsidP="00304E93"/>
    <w:p w:rsidR="009F626A" w:rsidRDefault="009F626A" w:rsidP="00304E93">
      <w:r>
        <w:t>Cominciate a scrivere da qui, cancellando tutto quello che c’è scritto qui sotto.</w:t>
      </w:r>
    </w:p>
    <w:p w:rsidR="009F626A" w:rsidRDefault="009F626A" w:rsidP="00304E93"/>
    <w:p w:rsidR="009F626A" w:rsidRDefault="009F626A" w:rsidP="00304E93">
      <w:pPr>
        <w:pStyle w:val="AA"/>
      </w:pPr>
      <w:r>
        <w:t xml:space="preserve">Questo modello non è ufficiale </w:t>
      </w:r>
      <w:r>
        <w:br/>
        <w:t>e non è obbligatorio.</w:t>
      </w:r>
    </w:p>
    <w:p w:rsidR="009F626A" w:rsidRDefault="009F626A" w:rsidP="00304E93"/>
    <w:p w:rsidR="009F626A" w:rsidRDefault="009F626A" w:rsidP="00304E93">
      <w:r>
        <w:t xml:space="preserve">Utilizzate </w:t>
      </w:r>
      <w:r w:rsidR="00B40656">
        <w:t xml:space="preserve">gli </w:t>
      </w:r>
      <w:r w:rsidR="00B40656" w:rsidRPr="00347E4B">
        <w:rPr>
          <w:i/>
        </w:rPr>
        <w:t>stili</w:t>
      </w:r>
      <w:r w:rsidR="00B40656">
        <w:t xml:space="preserve"> </w:t>
      </w:r>
      <w:r>
        <w:t>per modificare la forma delle frasi.</w:t>
      </w:r>
    </w:p>
    <w:p w:rsidR="00B40656" w:rsidRDefault="009F626A" w:rsidP="00304E93">
      <w:r>
        <w:t>Ad esempio</w:t>
      </w:r>
      <w:r w:rsidR="00B40656">
        <w:t>:</w:t>
      </w:r>
    </w:p>
    <w:p w:rsidR="00B40656" w:rsidRDefault="00B40656" w:rsidP="00304E93"/>
    <w:p w:rsidR="00347E4B" w:rsidRDefault="00347E4B" w:rsidP="00304E93">
      <w:pPr>
        <w:pStyle w:val="tesielencopuntato"/>
      </w:pPr>
      <w:r>
        <w:t xml:space="preserve">Per la scrittura semplice del testo, lo stile applicato è il </w:t>
      </w:r>
      <w:r w:rsidRPr="00347E4B">
        <w:rPr>
          <w:b/>
        </w:rPr>
        <w:t>normale</w:t>
      </w:r>
      <w:r>
        <w:rPr>
          <w:b/>
        </w:rPr>
        <w:t xml:space="preserve">, </w:t>
      </w:r>
      <w:r w:rsidRPr="00347E4B">
        <w:t>per i grassetti usare</w:t>
      </w:r>
      <w:r>
        <w:t xml:space="preserve"> lo stile </w:t>
      </w:r>
      <w:proofErr w:type="spellStart"/>
      <w:r w:rsidRPr="00347E4B">
        <w:rPr>
          <w:b/>
        </w:rPr>
        <w:t>grassettonormale</w:t>
      </w:r>
      <w:proofErr w:type="spellEnd"/>
      <w:r w:rsidRPr="00347E4B">
        <w:t xml:space="preserve"> e per il corsivo</w:t>
      </w:r>
      <w:r>
        <w:t xml:space="preserve">, lo stile </w:t>
      </w:r>
      <w:r w:rsidRPr="00347E4B">
        <w:rPr>
          <w:i/>
        </w:rPr>
        <w:t>corsivo</w:t>
      </w:r>
    </w:p>
    <w:p w:rsidR="00B40656" w:rsidRPr="009F626A" w:rsidRDefault="009F626A" w:rsidP="00304E93">
      <w:pPr>
        <w:pStyle w:val="tesielencopuntato"/>
      </w:pPr>
      <w:r w:rsidRPr="009F626A">
        <w:t>Per i capitoli, usate lo stile</w:t>
      </w:r>
      <w:r>
        <w:rPr>
          <w:b/>
        </w:rPr>
        <w:t xml:space="preserve"> </w:t>
      </w:r>
      <w:r w:rsidR="00B40656" w:rsidRPr="00B40656">
        <w:rPr>
          <w:b/>
        </w:rPr>
        <w:t>Titolo 1</w:t>
      </w:r>
    </w:p>
    <w:p w:rsidR="009F626A" w:rsidRDefault="009F626A" w:rsidP="00304E93">
      <w:pPr>
        <w:pStyle w:val="tesielencopuntato"/>
      </w:pPr>
      <w:r w:rsidRPr="009F626A">
        <w:t xml:space="preserve">Per i titoli che </w:t>
      </w:r>
      <w:r w:rsidRPr="009F626A">
        <w:rPr>
          <w:u w:val="single"/>
        </w:rPr>
        <w:t>non</w:t>
      </w:r>
      <w:r>
        <w:rPr>
          <w:b/>
        </w:rPr>
        <w:t xml:space="preserve"> </w:t>
      </w:r>
      <w:r w:rsidRPr="009F626A">
        <w:t>sono capitoli</w:t>
      </w:r>
      <w:r>
        <w:t xml:space="preserve">, usate lo stile </w:t>
      </w:r>
      <w:proofErr w:type="spellStart"/>
      <w:r w:rsidRPr="009F626A">
        <w:rPr>
          <w:b/>
        </w:rPr>
        <w:t>tetititolivari</w:t>
      </w:r>
      <w:proofErr w:type="spellEnd"/>
      <w:r>
        <w:rPr>
          <w:b/>
        </w:rPr>
        <w:t xml:space="preserve">, (N.B. </w:t>
      </w:r>
      <w:r>
        <w:t>se avete sbagliato, n</w:t>
      </w:r>
      <w:r w:rsidRPr="009F626A">
        <w:t>on cancellate la voce capitolo</w:t>
      </w:r>
      <w:r w:rsidR="00347E4B">
        <w:t xml:space="preserve">, ritornate allo stile </w:t>
      </w:r>
      <w:r w:rsidR="00347E4B" w:rsidRPr="00347E4B">
        <w:rPr>
          <w:b/>
        </w:rPr>
        <w:t>normale</w:t>
      </w:r>
      <w:r>
        <w:t>)</w:t>
      </w:r>
    </w:p>
    <w:p w:rsidR="00B40656" w:rsidRDefault="009F626A" w:rsidP="00304E93">
      <w:pPr>
        <w:pStyle w:val="tesielencopuntato"/>
      </w:pPr>
      <w:r>
        <w:t xml:space="preserve">Per i paragrafi, usate lo stile </w:t>
      </w:r>
      <w:r w:rsidR="00347E4B">
        <w:rPr>
          <w:b/>
        </w:rPr>
        <w:t>T</w:t>
      </w:r>
      <w:r w:rsidR="00B40656" w:rsidRPr="00B40656">
        <w:rPr>
          <w:b/>
        </w:rPr>
        <w:t>itolo 2</w:t>
      </w:r>
    </w:p>
    <w:p w:rsidR="00B40656" w:rsidRPr="00B40656" w:rsidRDefault="009F626A" w:rsidP="00304E93">
      <w:pPr>
        <w:pStyle w:val="tesielencopuntato"/>
      </w:pPr>
      <w:r>
        <w:t>Per gli elenchi puntati (come questo)</w:t>
      </w:r>
      <w:r>
        <w:rPr>
          <w:b/>
        </w:rPr>
        <w:t xml:space="preserve"> </w:t>
      </w:r>
      <w:proofErr w:type="spellStart"/>
      <w:r w:rsidR="00347E4B">
        <w:rPr>
          <w:b/>
        </w:rPr>
        <w:t>t</w:t>
      </w:r>
      <w:r w:rsidR="00B40656" w:rsidRPr="00B40656">
        <w:rPr>
          <w:b/>
        </w:rPr>
        <w:t>esielencopuntato</w:t>
      </w:r>
      <w:proofErr w:type="spellEnd"/>
      <w:r w:rsidR="00B40656">
        <w:t xml:space="preserve"> </w:t>
      </w:r>
    </w:p>
    <w:p w:rsidR="00CF0E47" w:rsidRDefault="009F626A" w:rsidP="00304E93">
      <w:pPr>
        <w:pStyle w:val="tesielencopuntato"/>
      </w:pPr>
      <w:r>
        <w:lastRenderedPageBreak/>
        <w:t xml:space="preserve">Per l’elenco degli autori in bibliografia, usate lo </w:t>
      </w:r>
      <w:proofErr w:type="gramStart"/>
      <w:r>
        <w:t xml:space="preserve">stile </w:t>
      </w:r>
      <w:r w:rsidRPr="00B40656">
        <w:rPr>
          <w:b/>
        </w:rPr>
        <w:t xml:space="preserve"> </w:t>
      </w:r>
      <w:r w:rsidR="00B40656" w:rsidRPr="00B40656">
        <w:rPr>
          <w:b/>
        </w:rPr>
        <w:t>Bibliografia</w:t>
      </w:r>
      <w:proofErr w:type="gramEnd"/>
      <w:r w:rsidR="00B40656">
        <w:t xml:space="preserve"> </w:t>
      </w:r>
    </w:p>
    <w:p w:rsidR="007E51E9" w:rsidRDefault="007E51E9" w:rsidP="00304E93">
      <w:pPr>
        <w:pStyle w:val="tesielencopuntato"/>
      </w:pPr>
      <w:r>
        <w:t>Le note sono numerate ed hanno uno stile “automatico”, si inseriscono da menù: riferimenti-&gt; inserisci nota a piè di pagina. Esempio di nota</w:t>
      </w:r>
      <w:r>
        <w:rPr>
          <w:rStyle w:val="Rimandonotaapidipagina"/>
        </w:rPr>
        <w:footnoteReference w:id="1"/>
      </w:r>
    </w:p>
    <w:p w:rsidR="008470BF" w:rsidRDefault="008470BF" w:rsidP="00304E93"/>
    <w:p w:rsidR="00347E4B" w:rsidRDefault="00347E4B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9F626A" w:rsidRDefault="009F626A" w:rsidP="00304E93">
      <w:pPr>
        <w:pStyle w:val="tesititolivari"/>
      </w:pPr>
      <w:bookmarkStart w:id="2" w:name="_Toc419300253"/>
      <w:r>
        <w:t>QUESTO E’ UN ESEMPIO</w:t>
      </w:r>
      <w:bookmarkEnd w:id="2"/>
    </w:p>
    <w:p w:rsidR="00CF0E47" w:rsidRDefault="00CF0E47" w:rsidP="00304E93">
      <w:pPr>
        <w:pStyle w:val="Titolo1"/>
      </w:pPr>
      <w:r>
        <w:br/>
      </w:r>
      <w:bookmarkStart w:id="3" w:name="_Toc419300254"/>
      <w:r>
        <w:t xml:space="preserve">Inserire </w:t>
      </w:r>
      <w:r w:rsidR="00B40656">
        <w:t xml:space="preserve">qui </w:t>
      </w:r>
      <w:r>
        <w:t>il primo capitolo</w:t>
      </w:r>
      <w:bookmarkEnd w:id="3"/>
    </w:p>
    <w:p w:rsidR="00CF0E47" w:rsidRDefault="00CF0E47" w:rsidP="00304E93"/>
    <w:p w:rsidR="00CF0E47" w:rsidRPr="00CF0E47" w:rsidRDefault="00CF0E47" w:rsidP="00304E93"/>
    <w:p w:rsidR="00076904" w:rsidRDefault="00076904" w:rsidP="00304E93">
      <w:pPr>
        <w:pStyle w:val="Titolo2"/>
      </w:pPr>
      <w:bookmarkStart w:id="4" w:name="_Toc71091370"/>
      <w:bookmarkStart w:id="5" w:name="_Toc419300255"/>
      <w:r>
        <w:t xml:space="preserve">Inserire </w:t>
      </w:r>
      <w:r w:rsidR="00B40656">
        <w:t xml:space="preserve">qui </w:t>
      </w:r>
      <w:r>
        <w:t>il titolo del paragrafo</w:t>
      </w:r>
      <w:bookmarkEnd w:id="4"/>
      <w:bookmarkEnd w:id="5"/>
      <w:r w:rsidR="00B8696A">
        <w:t xml:space="preserve"> </w:t>
      </w:r>
    </w:p>
    <w:p w:rsidR="00076904" w:rsidRDefault="00076904" w:rsidP="00304E93">
      <w:pPr>
        <w:pStyle w:val="Titolo3"/>
      </w:pPr>
      <w:bookmarkStart w:id="6" w:name="_Toc71091371"/>
      <w:bookmarkStart w:id="7" w:name="_Toc419300256"/>
      <w:r>
        <w:t xml:space="preserve">Inserire </w:t>
      </w:r>
      <w:r w:rsidR="00B40656">
        <w:t xml:space="preserve">qui </w:t>
      </w:r>
      <w:r>
        <w:t xml:space="preserve">il titolo del </w:t>
      </w:r>
      <w:proofErr w:type="spellStart"/>
      <w:r>
        <w:t>sottoparagraf</w:t>
      </w:r>
      <w:bookmarkEnd w:id="6"/>
      <w:r>
        <w:t>o</w:t>
      </w:r>
      <w:bookmarkEnd w:id="7"/>
      <w:proofErr w:type="spellEnd"/>
    </w:p>
    <w:p w:rsidR="009F4065" w:rsidRDefault="009F4065" w:rsidP="00304E93"/>
    <w:p w:rsidR="00B40656" w:rsidRDefault="00B40656" w:rsidP="00304E93"/>
    <w:p w:rsidR="009F4065" w:rsidRDefault="009F4065" w:rsidP="00304E93">
      <w:pPr>
        <w:pStyle w:val="Titolo1"/>
      </w:pPr>
      <w:r>
        <w:br/>
      </w:r>
      <w:bookmarkStart w:id="8" w:name="_Toc419300257"/>
      <w:r>
        <w:t>Per i capitoli si usa sempre titolo 1</w:t>
      </w:r>
      <w:bookmarkEnd w:id="8"/>
    </w:p>
    <w:p w:rsidR="009F4065" w:rsidRPr="009F4065" w:rsidRDefault="009F4065" w:rsidP="00304E93"/>
    <w:p w:rsidR="00076904" w:rsidRDefault="00B40656" w:rsidP="00304E93">
      <w:pPr>
        <w:pStyle w:val="Titolo2"/>
      </w:pPr>
      <w:bookmarkStart w:id="9" w:name="_Toc419300258"/>
      <w:r>
        <w:t xml:space="preserve">Per i paragrafi si usa sempre </w:t>
      </w:r>
      <w:r w:rsidR="00076904">
        <w:t xml:space="preserve">Titolo </w:t>
      </w:r>
      <w:r>
        <w:t>2</w:t>
      </w:r>
      <w:bookmarkEnd w:id="9"/>
    </w:p>
    <w:p w:rsidR="00076904" w:rsidRDefault="00B40656" w:rsidP="00304E93">
      <w:pPr>
        <w:pStyle w:val="Titolo3"/>
      </w:pPr>
      <w:bookmarkStart w:id="10" w:name="_Toc419300259"/>
      <w:r>
        <w:t xml:space="preserve">Per i </w:t>
      </w:r>
      <w:proofErr w:type="spellStart"/>
      <w:r>
        <w:t>sottoparagrafi</w:t>
      </w:r>
      <w:proofErr w:type="spellEnd"/>
      <w:r>
        <w:t xml:space="preserve"> si usa sempre Titolo 3</w:t>
      </w:r>
      <w:bookmarkEnd w:id="10"/>
    </w:p>
    <w:p w:rsidR="009F626A" w:rsidRDefault="009F626A" w:rsidP="00304E93"/>
    <w:p w:rsidR="007E51E9" w:rsidRDefault="007E51E9" w:rsidP="00304E93"/>
    <w:p w:rsidR="007E51E9" w:rsidRDefault="007E51E9" w:rsidP="00304E93"/>
    <w:p w:rsidR="007E51E9" w:rsidRDefault="007E51E9" w:rsidP="00304E93"/>
    <w:p w:rsidR="00B8696A" w:rsidRDefault="00B8696A" w:rsidP="00304E93">
      <w:pPr>
        <w:pStyle w:val="tesititolivari"/>
      </w:pPr>
      <w:bookmarkStart w:id="11" w:name="_Toc419300260"/>
      <w:r>
        <w:lastRenderedPageBreak/>
        <w:t>Conclusioni</w:t>
      </w:r>
      <w:bookmarkEnd w:id="11"/>
    </w:p>
    <w:p w:rsidR="00AE0177" w:rsidRDefault="00AB7D9F" w:rsidP="00304E93">
      <w:r>
        <w:t>Per la formattazione del testo, delle note e della bibliografia, attenetevi a quello che vi dice il vostro Relatore.</w:t>
      </w:r>
    </w:p>
    <w:p w:rsidR="00B40656" w:rsidRDefault="00B40656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Default="007E51E9" w:rsidP="00304E93"/>
    <w:p w:rsidR="007E51E9" w:rsidRPr="00B40656" w:rsidRDefault="007E51E9" w:rsidP="00304E93"/>
    <w:p w:rsidR="00216195" w:rsidRDefault="00AB7D9F" w:rsidP="00304E93">
      <w:pPr>
        <w:pStyle w:val="tesititolivari"/>
      </w:pPr>
      <w:bookmarkStart w:id="12" w:name="_Toc419300261"/>
      <w:r>
        <w:t>B</w:t>
      </w:r>
      <w:r w:rsidR="00B40656">
        <w:t>ibliografia</w:t>
      </w:r>
      <w:bookmarkEnd w:id="12"/>
    </w:p>
    <w:p w:rsidR="00B40656" w:rsidRDefault="00B40656" w:rsidP="00304E93"/>
    <w:p w:rsidR="001A0B5A" w:rsidRDefault="00B40656" w:rsidP="00304E93">
      <w:pPr>
        <w:pStyle w:val="bibliografia"/>
      </w:pPr>
      <w:r w:rsidRPr="00B40656">
        <w:rPr>
          <w:b/>
        </w:rPr>
        <w:t>Autore</w:t>
      </w:r>
      <w:r>
        <w:t xml:space="preserve">, </w:t>
      </w:r>
      <w:r w:rsidRPr="00B40656">
        <w:rPr>
          <w:i/>
        </w:rPr>
        <w:t>titolo del libro</w:t>
      </w:r>
      <w:r>
        <w:t>, editore, città, anno</w:t>
      </w:r>
      <w:r w:rsidR="00347E4B">
        <w:t xml:space="preserve"> (esempio)</w:t>
      </w:r>
    </w:p>
    <w:p w:rsidR="00B40656" w:rsidRPr="00B40656" w:rsidRDefault="00347E4B" w:rsidP="00304E93">
      <w:pPr>
        <w:pStyle w:val="bibliografia"/>
      </w:pPr>
      <w:r>
        <w:t>Utilizzare</w:t>
      </w:r>
      <w:r w:rsidR="00B40656">
        <w:t xml:space="preserve"> </w:t>
      </w:r>
      <w:r>
        <w:t xml:space="preserve">lo </w:t>
      </w:r>
      <w:r w:rsidR="00B40656">
        <w:t xml:space="preserve">stile </w:t>
      </w:r>
      <w:r w:rsidR="00B40656" w:rsidRPr="00B40656">
        <w:rPr>
          <w:b/>
        </w:rPr>
        <w:t>bibliografia</w:t>
      </w:r>
      <w:r w:rsidR="00B40656">
        <w:t xml:space="preserve"> </w:t>
      </w:r>
      <w:r w:rsidR="004D4436">
        <w:t>p</w:t>
      </w:r>
      <w:r w:rsidR="00B40656">
        <w:t xml:space="preserve">er </w:t>
      </w:r>
      <w:r>
        <w:t>questo elenco degli autori</w:t>
      </w:r>
    </w:p>
    <w:p w:rsidR="00B40656" w:rsidRDefault="00B40656" w:rsidP="00304E93"/>
    <w:p w:rsidR="00B40656" w:rsidRDefault="007E51E9" w:rsidP="00304E93">
      <w:r w:rsidRPr="007E51E9">
        <w:t xml:space="preserve">Alla fine della stesura dell'elaborato, prima di mandare tutto in stampa, si consiglia una revisione globale sull'impaginazione e </w:t>
      </w:r>
      <w:r>
        <w:t>il controllo che le note siano tutte nella posizione corretta.</w:t>
      </w:r>
    </w:p>
    <w:p w:rsidR="007E51E9" w:rsidRPr="001A0B5A" w:rsidRDefault="007E51E9" w:rsidP="00304E93">
      <w:r>
        <w:t xml:space="preserve">Per salvare il documento in pdf, il comando da </w:t>
      </w:r>
      <w:proofErr w:type="spellStart"/>
      <w:r>
        <w:t>menù</w:t>
      </w:r>
      <w:proofErr w:type="spellEnd"/>
      <w:r>
        <w:t xml:space="preserve"> File -&gt; salva con nome -&gt; nome file / Salva come -&gt; PDF</w:t>
      </w:r>
    </w:p>
    <w:sectPr w:rsidR="007E51E9" w:rsidRPr="001A0B5A" w:rsidSect="00216195">
      <w:headerReference w:type="default" r:id="rId11"/>
      <w:footerReference w:type="default" r:id="rId12"/>
      <w:pgSz w:w="11906" w:h="16838"/>
      <w:pgMar w:top="2835" w:right="2268" w:bottom="2835" w:left="226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8A" w:rsidRDefault="0075158A" w:rsidP="00304E93">
      <w:r>
        <w:separator/>
      </w:r>
    </w:p>
    <w:p w:rsidR="0075158A" w:rsidRDefault="0075158A" w:rsidP="00304E93"/>
  </w:endnote>
  <w:endnote w:type="continuationSeparator" w:id="0">
    <w:p w:rsidR="0075158A" w:rsidRDefault="0075158A" w:rsidP="00304E93">
      <w:r>
        <w:continuationSeparator/>
      </w:r>
    </w:p>
    <w:p w:rsidR="0075158A" w:rsidRDefault="0075158A" w:rsidP="00304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7" w:rsidRDefault="00464A87" w:rsidP="00304E93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7891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464A87" w:rsidRDefault="00464A87" w:rsidP="00304E93">
    <w:pPr>
      <w:pStyle w:val="Pidipagina"/>
      <w:rPr>
        <w:rStyle w:val="Numeropagina"/>
      </w:rPr>
    </w:pPr>
  </w:p>
  <w:p w:rsidR="00464A87" w:rsidRDefault="00464A87" w:rsidP="00304E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7" w:rsidRDefault="00464A87" w:rsidP="00304E93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5B9B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464A87" w:rsidRDefault="00464A87" w:rsidP="00304E93">
    <w:pPr>
      <w:pStyle w:val="Pidipagina"/>
      <w:rPr>
        <w:rStyle w:val="Numeropagina"/>
      </w:rPr>
    </w:pPr>
  </w:p>
  <w:p w:rsidR="00464A87" w:rsidRDefault="00464A87" w:rsidP="00304E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7" w:rsidRDefault="00464A87" w:rsidP="00304E93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5B9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64A87" w:rsidRDefault="00464A87" w:rsidP="00304E93">
    <w:pPr>
      <w:pStyle w:val="Pidipagina"/>
      <w:rPr>
        <w:rStyle w:val="Numeropagina"/>
      </w:rPr>
    </w:pPr>
  </w:p>
  <w:p w:rsidR="00464A87" w:rsidRDefault="00464A87" w:rsidP="00304E93">
    <w:pPr>
      <w:pStyle w:val="Pidipagina"/>
    </w:pPr>
  </w:p>
  <w:p w:rsidR="002B4CE1" w:rsidRDefault="002B4CE1" w:rsidP="00304E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8A" w:rsidRDefault="0075158A" w:rsidP="00304E93">
      <w:r>
        <w:separator/>
      </w:r>
    </w:p>
    <w:p w:rsidR="0075158A" w:rsidRDefault="0075158A" w:rsidP="00304E93"/>
  </w:footnote>
  <w:footnote w:type="continuationSeparator" w:id="0">
    <w:p w:rsidR="0075158A" w:rsidRDefault="0075158A" w:rsidP="00304E93">
      <w:r>
        <w:continuationSeparator/>
      </w:r>
    </w:p>
    <w:p w:rsidR="0075158A" w:rsidRDefault="0075158A" w:rsidP="00304E93"/>
  </w:footnote>
  <w:footnote w:id="1">
    <w:p w:rsidR="007E51E9" w:rsidRDefault="007E51E9" w:rsidP="00304E93">
      <w:pPr>
        <w:pStyle w:val="Testonotaapidipagina"/>
      </w:pPr>
      <w:r>
        <w:rPr>
          <w:rStyle w:val="Rimandonotaapidipagina"/>
        </w:rPr>
        <w:footnoteRef/>
      </w:r>
      <w:r>
        <w:t xml:space="preserve"> La nota viene numerata in automatico per tutto il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7" w:rsidRDefault="00464A87" w:rsidP="00304E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87" w:rsidRDefault="00464A87" w:rsidP="00304E93">
    <w:pPr>
      <w:pStyle w:val="Intestazione"/>
    </w:pPr>
  </w:p>
  <w:p w:rsidR="002B4CE1" w:rsidRDefault="002B4CE1" w:rsidP="00304E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4D6B"/>
    <w:multiLevelType w:val="hybridMultilevel"/>
    <w:tmpl w:val="2F1E0AAE"/>
    <w:lvl w:ilvl="0" w:tplc="2E9A4B28">
      <w:start w:val="1"/>
      <w:numFmt w:val="bullet"/>
      <w:pStyle w:val="tesielencopunta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590"/>
    <w:multiLevelType w:val="multilevel"/>
    <w:tmpl w:val="E514E74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B5573"/>
    <w:multiLevelType w:val="multilevel"/>
    <w:tmpl w:val="945611C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24CA4"/>
    <w:multiLevelType w:val="multilevel"/>
    <w:tmpl w:val="9FE0BCF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B5"/>
    <w:multiLevelType w:val="multilevel"/>
    <w:tmpl w:val="63A4002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347"/>
    <w:multiLevelType w:val="multilevel"/>
    <w:tmpl w:val="98069B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D1037"/>
    <w:multiLevelType w:val="multilevel"/>
    <w:tmpl w:val="4C76BE0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AB6480"/>
    <w:multiLevelType w:val="multilevel"/>
    <w:tmpl w:val="DE8C5210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33230"/>
    <w:multiLevelType w:val="hybridMultilevel"/>
    <w:tmpl w:val="44A25182"/>
    <w:lvl w:ilvl="0" w:tplc="D0D64C4C">
      <w:start w:val="1"/>
      <w:numFmt w:val="bullet"/>
      <w:pStyle w:val="bibliografi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6B18"/>
    <w:multiLevelType w:val="multilevel"/>
    <w:tmpl w:val="68CCB7B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90B8A"/>
    <w:multiLevelType w:val="hybridMultilevel"/>
    <w:tmpl w:val="1C2C3F5C"/>
    <w:lvl w:ilvl="0" w:tplc="DEAE6318">
      <w:start w:val="1"/>
      <w:numFmt w:val="decimal"/>
      <w:pStyle w:val="tesielenconum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690191"/>
    <w:multiLevelType w:val="multilevel"/>
    <w:tmpl w:val="BE7C268A"/>
    <w:name w:val="tesi"/>
    <w:lvl w:ilvl="0">
      <w:start w:val="1"/>
      <w:numFmt w:val="upperRoman"/>
      <w:pStyle w:val="Titolo1"/>
      <w:suff w:val="nothing"/>
      <w:lvlText w:val="CAPITOLO 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Titolo2"/>
      <w:isLgl/>
      <w:suff w:val="nothing"/>
      <w:lvlText w:val="§ 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isLgl/>
      <w:suff w:val="space"/>
      <w:lvlText w:val="%1.%2.%3 -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6BF6D2B"/>
    <w:multiLevelType w:val="multilevel"/>
    <w:tmpl w:val="945611C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C0612"/>
    <w:multiLevelType w:val="multilevel"/>
    <w:tmpl w:val="2DF81220"/>
    <w:lvl w:ilvl="0">
      <w:start w:val="1"/>
      <w:numFmt w:val="upperRoman"/>
      <w:suff w:val="nothing"/>
      <w:lvlText w:val="CAPITOLO %1"/>
      <w:lvlJc w:val="left"/>
      <w:pPr>
        <w:ind w:left="432" w:hanging="432"/>
      </w:pPr>
      <w:rPr>
        <w:rFonts w:ascii="Century Gothic" w:hAnsi="Century Gothic" w:hint="default"/>
        <w:b/>
        <w:i w:val="0"/>
        <w:sz w:val="32"/>
      </w:rPr>
    </w:lvl>
    <w:lvl w:ilvl="1">
      <w:start w:val="1"/>
      <w:numFmt w:val="decimal"/>
      <w:isLgl/>
      <w:suff w:val="nothing"/>
      <w:lvlText w:val="§ 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 -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89E0B07"/>
    <w:multiLevelType w:val="multilevel"/>
    <w:tmpl w:val="68CCB7BE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6C22DD"/>
    <w:multiLevelType w:val="multilevel"/>
    <w:tmpl w:val="4D2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30D63"/>
    <w:multiLevelType w:val="multilevel"/>
    <w:tmpl w:val="A250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9"/>
  </w:num>
  <w:num w:numId="7">
    <w:abstractNumId w:val="14"/>
  </w:num>
  <w:num w:numId="8">
    <w:abstractNumId w:val="10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3"/>
  </w:num>
  <w:num w:numId="12">
    <w:abstractNumId w:val="10"/>
  </w:num>
  <w:num w:numId="13">
    <w:abstractNumId w:val="7"/>
  </w:num>
  <w:num w:numId="14">
    <w:abstractNumId w:val="10"/>
    <w:lvlOverride w:ilvl="0">
      <w:startOverride w:val="1"/>
    </w:lvlOverride>
  </w:num>
  <w:num w:numId="15">
    <w:abstractNumId w:val="0"/>
  </w:num>
  <w:num w:numId="16">
    <w:abstractNumId w:val="15"/>
  </w:num>
  <w:num w:numId="17">
    <w:abstractNumId w:val="12"/>
  </w:num>
  <w:num w:numId="18">
    <w:abstractNumId w:val="2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"/>
  </w:num>
  <w:num w:numId="28">
    <w:abstractNumId w:val="10"/>
    <w:lvlOverride w:ilvl="0">
      <w:startOverride w:val="1"/>
    </w:lvlOverride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6D"/>
    <w:rsid w:val="000129FB"/>
    <w:rsid w:val="00076904"/>
    <w:rsid w:val="000923CB"/>
    <w:rsid w:val="000B177F"/>
    <w:rsid w:val="000B228D"/>
    <w:rsid w:val="000C0C79"/>
    <w:rsid w:val="000C284C"/>
    <w:rsid w:val="000E4223"/>
    <w:rsid w:val="000F388D"/>
    <w:rsid w:val="00121C09"/>
    <w:rsid w:val="00122F68"/>
    <w:rsid w:val="00185B9B"/>
    <w:rsid w:val="001A0B5A"/>
    <w:rsid w:val="001B467F"/>
    <w:rsid w:val="001D132E"/>
    <w:rsid w:val="00216195"/>
    <w:rsid w:val="0022002D"/>
    <w:rsid w:val="002238F6"/>
    <w:rsid w:val="0024334D"/>
    <w:rsid w:val="00257891"/>
    <w:rsid w:val="00281C26"/>
    <w:rsid w:val="002B4CE1"/>
    <w:rsid w:val="002C2F92"/>
    <w:rsid w:val="002D27F3"/>
    <w:rsid w:val="002D7858"/>
    <w:rsid w:val="00304E93"/>
    <w:rsid w:val="00347E4B"/>
    <w:rsid w:val="003537A5"/>
    <w:rsid w:val="00367F41"/>
    <w:rsid w:val="00381584"/>
    <w:rsid w:val="00390E73"/>
    <w:rsid w:val="0039199C"/>
    <w:rsid w:val="003B3490"/>
    <w:rsid w:val="003B67C2"/>
    <w:rsid w:val="00464A87"/>
    <w:rsid w:val="004B6A06"/>
    <w:rsid w:val="004C0CCA"/>
    <w:rsid w:val="004D2221"/>
    <w:rsid w:val="004D4436"/>
    <w:rsid w:val="004E6CA3"/>
    <w:rsid w:val="0053069B"/>
    <w:rsid w:val="00580716"/>
    <w:rsid w:val="006632C5"/>
    <w:rsid w:val="00675536"/>
    <w:rsid w:val="006C19CE"/>
    <w:rsid w:val="006D0EDF"/>
    <w:rsid w:val="00704A1B"/>
    <w:rsid w:val="00730CC4"/>
    <w:rsid w:val="0075158A"/>
    <w:rsid w:val="007D32B3"/>
    <w:rsid w:val="007E51E9"/>
    <w:rsid w:val="008201F8"/>
    <w:rsid w:val="008470BF"/>
    <w:rsid w:val="00853B61"/>
    <w:rsid w:val="008B6F85"/>
    <w:rsid w:val="009456B8"/>
    <w:rsid w:val="009B0563"/>
    <w:rsid w:val="009B557A"/>
    <w:rsid w:val="009F4065"/>
    <w:rsid w:val="009F626A"/>
    <w:rsid w:val="00A45EE5"/>
    <w:rsid w:val="00A46D0C"/>
    <w:rsid w:val="00A71967"/>
    <w:rsid w:val="00A96361"/>
    <w:rsid w:val="00AB7AB3"/>
    <w:rsid w:val="00AB7D9F"/>
    <w:rsid w:val="00AC26F1"/>
    <w:rsid w:val="00AE0177"/>
    <w:rsid w:val="00AE3F14"/>
    <w:rsid w:val="00AF26FA"/>
    <w:rsid w:val="00B40656"/>
    <w:rsid w:val="00B443C5"/>
    <w:rsid w:val="00B649C1"/>
    <w:rsid w:val="00B8696A"/>
    <w:rsid w:val="00BB64F7"/>
    <w:rsid w:val="00BE2E11"/>
    <w:rsid w:val="00BF436D"/>
    <w:rsid w:val="00C045D5"/>
    <w:rsid w:val="00C173A6"/>
    <w:rsid w:val="00C80E79"/>
    <w:rsid w:val="00C8638D"/>
    <w:rsid w:val="00CA1994"/>
    <w:rsid w:val="00CB13DC"/>
    <w:rsid w:val="00CC0C73"/>
    <w:rsid w:val="00CF0E47"/>
    <w:rsid w:val="00D1244B"/>
    <w:rsid w:val="00D274EF"/>
    <w:rsid w:val="00D60B6D"/>
    <w:rsid w:val="00D7071A"/>
    <w:rsid w:val="00D82725"/>
    <w:rsid w:val="00DD4A5F"/>
    <w:rsid w:val="00E04BB9"/>
    <w:rsid w:val="00E0506C"/>
    <w:rsid w:val="00E331BC"/>
    <w:rsid w:val="00E44944"/>
    <w:rsid w:val="00EA018C"/>
    <w:rsid w:val="00EE2544"/>
    <w:rsid w:val="00F33976"/>
    <w:rsid w:val="00F6296C"/>
    <w:rsid w:val="00FA71D3"/>
    <w:rsid w:val="00FE68D5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EA84DA-4E4F-4E00-8AE7-3F92FE1D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sid w:val="00304E93"/>
    <w:pPr>
      <w:spacing w:line="480" w:lineRule="auto"/>
      <w:ind w:firstLine="709"/>
      <w:jc w:val="center"/>
    </w:pPr>
    <w:rPr>
      <w:rFonts w:cs="Arial"/>
      <w:bCs/>
      <w:spacing w:val="20"/>
      <w:sz w:val="22"/>
      <w:szCs w:val="24"/>
    </w:rPr>
  </w:style>
  <w:style w:type="paragraph" w:styleId="Titolo1">
    <w:name w:val="heading 1"/>
    <w:basedOn w:val="Normale"/>
    <w:next w:val="Normale"/>
    <w:autoRedefine/>
    <w:qFormat/>
    <w:rsid w:val="00367F41"/>
    <w:pPr>
      <w:keepNext/>
      <w:numPr>
        <w:numId w:val="1"/>
      </w:numPr>
      <w:spacing w:line="240" w:lineRule="auto"/>
      <w:ind w:left="0" w:firstLine="0"/>
      <w:outlineLvl w:val="0"/>
    </w:pPr>
    <w:rPr>
      <w:rFonts w:cs="Times New Roman"/>
      <w:b/>
      <w:sz w:val="40"/>
    </w:rPr>
  </w:style>
  <w:style w:type="paragraph" w:styleId="Titolo2">
    <w:name w:val="heading 2"/>
    <w:basedOn w:val="Normale"/>
    <w:next w:val="Normale"/>
    <w:autoRedefine/>
    <w:qFormat/>
    <w:rsid w:val="003B3490"/>
    <w:pPr>
      <w:keepNext/>
      <w:numPr>
        <w:ilvl w:val="1"/>
        <w:numId w:val="1"/>
      </w:numPr>
      <w:tabs>
        <w:tab w:val="left" w:pos="1021"/>
      </w:tabs>
      <w:spacing w:before="240" w:after="60"/>
      <w:ind w:left="1021" w:hanging="1021"/>
      <w:outlineLvl w:val="1"/>
    </w:pPr>
    <w:rPr>
      <w:b/>
      <w:iCs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3B3490"/>
    <w:pPr>
      <w:keepNext/>
      <w:numPr>
        <w:ilvl w:val="2"/>
        <w:numId w:val="1"/>
      </w:numPr>
      <w:tabs>
        <w:tab w:val="left" w:pos="1021"/>
      </w:tabs>
      <w:spacing w:before="240" w:after="60"/>
      <w:ind w:left="1021" w:hanging="1021"/>
      <w:outlineLvl w:val="2"/>
    </w:pPr>
    <w:rPr>
      <w:b/>
      <w:sz w:val="24"/>
      <w:szCs w:val="26"/>
    </w:rPr>
  </w:style>
  <w:style w:type="paragraph" w:styleId="Titolo4">
    <w:name w:val="heading 4"/>
    <w:basedOn w:val="Normale"/>
    <w:next w:val="Normale"/>
    <w:autoRedefine/>
    <w:qFormat/>
    <w:rsid w:val="00A96361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sz w:val="24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 w:val="0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  <w:sz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rsid w:val="004B6A06"/>
    <w:pPr>
      <w:tabs>
        <w:tab w:val="right" w:leader="dot" w:pos="7380"/>
      </w:tabs>
      <w:spacing w:before="120" w:after="120"/>
      <w:ind w:right="284" w:firstLine="0"/>
      <w:jc w:val="left"/>
    </w:pPr>
    <w:rPr>
      <w:rFonts w:cs="Times New Roman"/>
      <w:b/>
      <w:caps/>
    </w:rPr>
  </w:style>
  <w:style w:type="paragraph" w:customStyle="1" w:styleId="AA">
    <w:name w:val="AA"/>
    <w:basedOn w:val="Normale"/>
    <w:next w:val="Normale"/>
    <w:autoRedefine/>
    <w:rsid w:val="008B6F85"/>
    <w:pPr>
      <w:ind w:firstLine="0"/>
    </w:pPr>
    <w:rPr>
      <w:b/>
      <w:sz w:val="36"/>
    </w:rPr>
  </w:style>
  <w:style w:type="paragraph" w:customStyle="1" w:styleId="UNIV">
    <w:name w:val="UNIV"/>
    <w:basedOn w:val="Normale"/>
    <w:autoRedefine/>
    <w:rsid w:val="000F388D"/>
    <w:pPr>
      <w:spacing w:line="360" w:lineRule="auto"/>
      <w:ind w:firstLine="0"/>
    </w:pPr>
    <w:rPr>
      <w:rFonts w:cs="Times New Roman"/>
      <w:sz w:val="44"/>
    </w:rPr>
  </w:style>
  <w:style w:type="paragraph" w:customStyle="1" w:styleId="UNIV1">
    <w:name w:val="UNIV1"/>
    <w:basedOn w:val="UNIV"/>
    <w:next w:val="Normale"/>
    <w:autoRedefine/>
    <w:rsid w:val="008B6F85"/>
    <w:rPr>
      <w:sz w:val="40"/>
    </w:rPr>
  </w:style>
  <w:style w:type="paragraph" w:customStyle="1" w:styleId="TITOLOTESI">
    <w:name w:val="TITOLOTESI"/>
    <w:basedOn w:val="Titolo1"/>
    <w:next w:val="Normale"/>
    <w:autoRedefine/>
    <w:rsid w:val="002D27F3"/>
    <w:pPr>
      <w:numPr>
        <w:numId w:val="0"/>
      </w:numPr>
    </w:pPr>
    <w:rPr>
      <w:sz w:val="72"/>
    </w:rPr>
  </w:style>
  <w:style w:type="paragraph" w:customStyle="1" w:styleId="AUTORE">
    <w:name w:val="AUTORE"/>
    <w:basedOn w:val="UNIV1"/>
    <w:autoRedefine/>
    <w:rsid w:val="00C173A6"/>
    <w:pPr>
      <w:spacing w:line="240" w:lineRule="auto"/>
      <w:jc w:val="left"/>
    </w:pPr>
    <w:rPr>
      <w:sz w:val="28"/>
    </w:rPr>
  </w:style>
  <w:style w:type="paragraph" w:customStyle="1" w:styleId="UNIV2">
    <w:name w:val="UNIV2"/>
    <w:basedOn w:val="UNIV1"/>
    <w:autoRedefine/>
    <w:rPr>
      <w:sz w:val="36"/>
    </w:rPr>
  </w:style>
  <w:style w:type="paragraph" w:styleId="Sommario2">
    <w:name w:val="toc 2"/>
    <w:basedOn w:val="Normale"/>
    <w:next w:val="Normale"/>
    <w:autoRedefine/>
    <w:uiPriority w:val="39"/>
    <w:rsid w:val="004B6A06"/>
    <w:pPr>
      <w:tabs>
        <w:tab w:val="right" w:leader="dot" w:pos="7380"/>
      </w:tabs>
      <w:ind w:left="221" w:right="284" w:firstLine="0"/>
      <w:jc w:val="left"/>
    </w:pPr>
    <w:rPr>
      <w:rFonts w:cs="Times New Roman"/>
      <w:bCs w:val="0"/>
      <w:smallCaps/>
    </w:rPr>
  </w:style>
  <w:style w:type="paragraph" w:styleId="Sommario3">
    <w:name w:val="toc 3"/>
    <w:basedOn w:val="Normale"/>
    <w:next w:val="Normale"/>
    <w:autoRedefine/>
    <w:uiPriority w:val="39"/>
    <w:rsid w:val="004B6A06"/>
    <w:pPr>
      <w:tabs>
        <w:tab w:val="right" w:leader="dot" w:pos="7380"/>
      </w:tabs>
      <w:ind w:left="442" w:right="284" w:firstLine="0"/>
      <w:jc w:val="left"/>
    </w:pPr>
    <w:rPr>
      <w:rFonts w:cs="Times New Roman"/>
      <w:bCs w:val="0"/>
      <w:i/>
      <w:iCs/>
    </w:rPr>
  </w:style>
  <w:style w:type="paragraph" w:styleId="Sommario4">
    <w:name w:val="toc 4"/>
    <w:basedOn w:val="Normale"/>
    <w:next w:val="Normale"/>
    <w:autoRedefine/>
    <w:semiHidden/>
    <w:pPr>
      <w:ind w:left="660"/>
      <w:jc w:val="left"/>
    </w:pPr>
    <w:rPr>
      <w:rFonts w:cs="Times New Roman"/>
      <w:bCs w:val="0"/>
      <w:szCs w:val="21"/>
    </w:rPr>
  </w:style>
  <w:style w:type="paragraph" w:styleId="Sommario5">
    <w:name w:val="toc 5"/>
    <w:basedOn w:val="Normale"/>
    <w:next w:val="Normale"/>
    <w:autoRedefine/>
    <w:semiHidden/>
    <w:pPr>
      <w:ind w:left="880"/>
      <w:jc w:val="left"/>
    </w:pPr>
    <w:rPr>
      <w:rFonts w:cs="Times New Roman"/>
      <w:bCs w:val="0"/>
      <w:szCs w:val="21"/>
    </w:rPr>
  </w:style>
  <w:style w:type="paragraph" w:styleId="Sommario6">
    <w:name w:val="toc 6"/>
    <w:basedOn w:val="Normale"/>
    <w:next w:val="Normale"/>
    <w:autoRedefine/>
    <w:semiHidden/>
    <w:pPr>
      <w:ind w:left="1100"/>
      <w:jc w:val="left"/>
    </w:pPr>
    <w:rPr>
      <w:rFonts w:cs="Times New Roman"/>
      <w:bCs w:val="0"/>
      <w:szCs w:val="21"/>
    </w:rPr>
  </w:style>
  <w:style w:type="paragraph" w:styleId="Sommario7">
    <w:name w:val="toc 7"/>
    <w:basedOn w:val="Normale"/>
    <w:next w:val="Normale"/>
    <w:autoRedefine/>
    <w:semiHidden/>
    <w:pPr>
      <w:ind w:left="1320"/>
      <w:jc w:val="left"/>
    </w:pPr>
    <w:rPr>
      <w:rFonts w:cs="Times New Roman"/>
      <w:bCs w:val="0"/>
      <w:szCs w:val="21"/>
    </w:rPr>
  </w:style>
  <w:style w:type="paragraph" w:styleId="Sommario8">
    <w:name w:val="toc 8"/>
    <w:basedOn w:val="Normale"/>
    <w:next w:val="Normale"/>
    <w:autoRedefine/>
    <w:semiHidden/>
    <w:pPr>
      <w:ind w:left="1540"/>
      <w:jc w:val="left"/>
    </w:pPr>
    <w:rPr>
      <w:rFonts w:cs="Times New Roman"/>
      <w:bCs w:val="0"/>
      <w:szCs w:val="21"/>
    </w:rPr>
  </w:style>
  <w:style w:type="paragraph" w:styleId="Sommario9">
    <w:name w:val="toc 9"/>
    <w:basedOn w:val="Normale"/>
    <w:next w:val="Normale"/>
    <w:autoRedefine/>
    <w:semiHidden/>
    <w:pPr>
      <w:ind w:left="1760"/>
      <w:jc w:val="left"/>
    </w:pPr>
    <w:rPr>
      <w:rFonts w:cs="Times New Roman"/>
      <w:bCs w:val="0"/>
      <w:szCs w:val="21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</w:style>
  <w:style w:type="paragraph" w:styleId="Testofumetto">
    <w:name w:val="Balloon Text"/>
    <w:basedOn w:val="Normale"/>
    <w:semiHidden/>
    <w:rsid w:val="0053069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autoRedefine/>
    <w:semiHidden/>
    <w:rsid w:val="002D27F3"/>
    <w:pPr>
      <w:spacing w:line="240" w:lineRule="auto"/>
      <w:ind w:firstLine="0"/>
    </w:pPr>
    <w:rPr>
      <w:sz w:val="18"/>
      <w:szCs w:val="20"/>
    </w:rPr>
  </w:style>
  <w:style w:type="character" w:styleId="Rimandonotaapidipagina">
    <w:name w:val="footnote reference"/>
    <w:basedOn w:val="Carpredefinitoparagrafo"/>
    <w:semiHidden/>
    <w:rsid w:val="002D27F3"/>
    <w:rPr>
      <w:vertAlign w:val="superscript"/>
    </w:rPr>
  </w:style>
  <w:style w:type="paragraph" w:customStyle="1" w:styleId="Stile1">
    <w:name w:val="Stile1"/>
    <w:basedOn w:val="Normale"/>
    <w:autoRedefine/>
    <w:rsid w:val="003B3490"/>
    <w:pPr>
      <w:ind w:firstLine="0"/>
    </w:pPr>
  </w:style>
  <w:style w:type="paragraph" w:customStyle="1" w:styleId="tesielenconum">
    <w:name w:val="tesielenconum"/>
    <w:basedOn w:val="Stile1"/>
    <w:autoRedefine/>
    <w:rsid w:val="00E0506C"/>
    <w:pPr>
      <w:numPr>
        <w:numId w:val="23"/>
      </w:numPr>
      <w:tabs>
        <w:tab w:val="left" w:pos="567"/>
      </w:tabs>
    </w:pPr>
  </w:style>
  <w:style w:type="paragraph" w:customStyle="1" w:styleId="tesielencopuntato">
    <w:name w:val="tesielencopuntato"/>
    <w:basedOn w:val="Stile1"/>
    <w:autoRedefine/>
    <w:rsid w:val="008470BF"/>
    <w:pPr>
      <w:numPr>
        <w:numId w:val="15"/>
      </w:numPr>
      <w:ind w:left="1077" w:hanging="357"/>
    </w:pPr>
  </w:style>
  <w:style w:type="paragraph" w:customStyle="1" w:styleId="tesititolivari">
    <w:name w:val="tesititolivari"/>
    <w:basedOn w:val="Normale"/>
    <w:next w:val="Normale"/>
    <w:autoRedefine/>
    <w:rsid w:val="000F388D"/>
    <w:pPr>
      <w:ind w:firstLine="0"/>
    </w:pPr>
    <w:rPr>
      <w:b/>
      <w:sz w:val="40"/>
    </w:rPr>
  </w:style>
  <w:style w:type="paragraph" w:customStyle="1" w:styleId="grassettonormale">
    <w:name w:val="grassettonormale"/>
    <w:basedOn w:val="Normale"/>
    <w:next w:val="Normale"/>
    <w:link w:val="grassettonormaleCarattere"/>
    <w:autoRedefine/>
    <w:rsid w:val="00BB64F7"/>
    <w:rPr>
      <w:b/>
    </w:rPr>
  </w:style>
  <w:style w:type="character" w:customStyle="1" w:styleId="grassettonormaleCarattere">
    <w:name w:val="grassettonormale Carattere"/>
    <w:basedOn w:val="Carpredefinitoparagrafo"/>
    <w:link w:val="grassettonormale"/>
    <w:rsid w:val="00BB64F7"/>
    <w:rPr>
      <w:rFonts w:cs="Arial"/>
      <w:b/>
      <w:bCs/>
      <w:spacing w:val="20"/>
      <w:sz w:val="22"/>
      <w:szCs w:val="24"/>
      <w:lang w:val="it-IT" w:eastAsia="it-IT" w:bidi="ar-SA"/>
    </w:rPr>
  </w:style>
  <w:style w:type="table" w:styleId="Grigliatabella">
    <w:name w:val="Table Grid"/>
    <w:basedOn w:val="Tabellanormale"/>
    <w:rsid w:val="000B228D"/>
    <w:pPr>
      <w:spacing w:line="48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ia">
    <w:name w:val="bibliografia"/>
    <w:basedOn w:val="Elenco"/>
    <w:autoRedefine/>
    <w:rsid w:val="00281C26"/>
    <w:pPr>
      <w:numPr>
        <w:numId w:val="29"/>
      </w:numPr>
    </w:pPr>
  </w:style>
  <w:style w:type="paragraph" w:styleId="Elenco">
    <w:name w:val="List"/>
    <w:basedOn w:val="Normale"/>
    <w:rsid w:val="00281C2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badmin\Documenti\studenti\modelli%20tesi\tesi_timesnewroma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B758-6F0C-4570-A031-365F2C0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tesi_timesnewroman.dot</Template>
  <TotalTime>2</TotalTime>
  <Pages>8</Pages>
  <Words>456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Parma</vt:lpstr>
    </vt:vector>
  </TitlesOfParts>
  <Company>Fac. Giurisprudenza - Università di Parma</Company>
  <LinksUpToDate>false</LinksUpToDate>
  <CharactersWithSpaces>3449</CharactersWithSpaces>
  <SharedDoc>false</SharedDoc>
  <HLinks>
    <vt:vector size="54" baseType="variant"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_Toc277320129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_Toc277320128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_Toc277320127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_Toc277320126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_Toc277320125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_Toc277320124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_Toc277320123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_Toc277320122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_Toc277320121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Parma</dc:title>
  <dc:creator>Laboratorio Informatico I Giurisprudenza</dc:creator>
  <cp:lastModifiedBy>Anna Maria ROSETO</cp:lastModifiedBy>
  <cp:revision>3</cp:revision>
  <cp:lastPrinted>2017-01-26T11:44:00Z</cp:lastPrinted>
  <dcterms:created xsi:type="dcterms:W3CDTF">2017-01-26T11:47:00Z</dcterms:created>
  <dcterms:modified xsi:type="dcterms:W3CDTF">2017-07-24T05:41:00Z</dcterms:modified>
</cp:coreProperties>
</file>